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58" w:rsidRPr="00151E34" w:rsidRDefault="00347458" w:rsidP="0068302F">
      <w:pPr>
        <w:keepNext/>
        <w:spacing w:before="240"/>
        <w:jc w:val="center"/>
        <w:rPr>
          <w:rFonts w:eastAsia="SimSun"/>
          <w:caps/>
          <w:sz w:val="28"/>
          <w:szCs w:val="28"/>
          <w:lang w:eastAsia="en-US"/>
        </w:rPr>
      </w:pPr>
      <w:r>
        <w:rPr>
          <w:rFonts w:eastAsia="SimSun"/>
          <w:caps/>
          <w:sz w:val="28"/>
          <w:szCs w:val="28"/>
          <w:lang w:eastAsia="en-US"/>
        </w:rPr>
        <w:t>dohoda o provedení práce</w:t>
      </w:r>
    </w:p>
    <w:p w:rsidR="00347458" w:rsidRPr="00151E34" w:rsidRDefault="00347458" w:rsidP="0051273F">
      <w:pPr>
        <w:spacing w:after="140" w:line="290" w:lineRule="auto"/>
        <w:jc w:val="both"/>
        <w:rPr>
          <w:rFonts w:eastAsia="PMingLiU"/>
          <w:b/>
          <w:bCs/>
          <w:kern w:val="20"/>
          <w:lang w:eastAsia="en-US"/>
        </w:rPr>
      </w:pPr>
    </w:p>
    <w:p w:rsidR="00347458" w:rsidRDefault="00347458" w:rsidP="00AC03E8">
      <w:pPr>
        <w:spacing w:after="140" w:line="290" w:lineRule="auto"/>
        <w:jc w:val="center"/>
        <w:rPr>
          <w:rFonts w:eastAsia="PMingLiU"/>
          <w:kern w:val="20"/>
          <w:lang w:eastAsia="en-US"/>
        </w:rPr>
      </w:pPr>
      <w:r>
        <w:rPr>
          <w:rFonts w:eastAsia="PMingLiU"/>
          <w:kern w:val="20"/>
          <w:lang w:eastAsia="en-US"/>
        </w:rPr>
        <w:t>Dle § 75 zákona č. 262/2006 Sb., zákoníku práce</w:t>
      </w:r>
    </w:p>
    <w:p w:rsidR="00347458" w:rsidRPr="00151E34" w:rsidRDefault="00347458" w:rsidP="0051273F">
      <w:pPr>
        <w:spacing w:after="140" w:line="290" w:lineRule="auto"/>
        <w:jc w:val="both"/>
        <w:rPr>
          <w:rFonts w:eastAsia="PMingLiU"/>
          <w:b/>
          <w:bCs/>
          <w:kern w:val="20"/>
          <w:lang w:eastAsia="en-US"/>
        </w:rPr>
      </w:pPr>
    </w:p>
    <w:p w:rsidR="00347458" w:rsidRPr="00151E34" w:rsidRDefault="00347458" w:rsidP="0051273F">
      <w:pPr>
        <w:numPr>
          <w:ilvl w:val="0"/>
          <w:numId w:val="36"/>
        </w:numPr>
        <w:spacing w:after="140" w:line="290" w:lineRule="auto"/>
        <w:jc w:val="both"/>
        <w:rPr>
          <w:rFonts w:eastAsia="PMingLiU"/>
          <w:kern w:val="20"/>
          <w:lang w:eastAsia="en-US"/>
        </w:rPr>
      </w:pPr>
      <w:r w:rsidRPr="00DA68E7">
        <w:rPr>
          <w:rFonts w:eastAsia="PMingLiU"/>
          <w:b/>
          <w:bCs/>
          <w:kern w:val="20"/>
          <w:lang w:eastAsia="en-US"/>
        </w:rPr>
        <w:t xml:space="preserve"> [Název zaměstnavatele],</w:t>
      </w:r>
      <w:r w:rsidRPr="00151E34">
        <w:rPr>
          <w:rFonts w:eastAsia="PMingLiU"/>
          <w:kern w:val="20"/>
          <w:lang w:eastAsia="en-US"/>
        </w:rPr>
        <w:t xml:space="preserve"> se sídlem………, IČ:…………………</w:t>
      </w:r>
    </w:p>
    <w:p w:rsidR="00347458" w:rsidRDefault="00347458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r w:rsidRPr="00151E34">
        <w:rPr>
          <w:rFonts w:eastAsia="PMingLiU"/>
          <w:kern w:val="20"/>
          <w:lang w:eastAsia="en-US"/>
        </w:rPr>
        <w:t>(Dále jen jako „</w:t>
      </w:r>
      <w:r w:rsidRPr="00151E34">
        <w:rPr>
          <w:rFonts w:eastAsia="PMingLiU"/>
          <w:b/>
          <w:bCs/>
          <w:kern w:val="20"/>
          <w:lang w:eastAsia="en-US"/>
        </w:rPr>
        <w:t>Zaměstnavatel</w:t>
      </w:r>
      <w:r w:rsidRPr="00151E34">
        <w:rPr>
          <w:rFonts w:eastAsia="PMingLiU"/>
          <w:kern w:val="20"/>
          <w:lang w:eastAsia="en-US"/>
        </w:rPr>
        <w:t>“)</w:t>
      </w:r>
    </w:p>
    <w:p w:rsidR="00347458" w:rsidRPr="00151E34" w:rsidRDefault="00347458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r>
        <w:rPr>
          <w:rFonts w:eastAsia="PMingLiU"/>
          <w:kern w:val="20"/>
          <w:lang w:eastAsia="en-US"/>
        </w:rPr>
        <w:t>a</w:t>
      </w:r>
    </w:p>
    <w:p w:rsidR="00347458" w:rsidRPr="00151E34" w:rsidRDefault="00347458" w:rsidP="0051273F">
      <w:pPr>
        <w:numPr>
          <w:ilvl w:val="0"/>
          <w:numId w:val="36"/>
        </w:numPr>
        <w:spacing w:after="140" w:line="290" w:lineRule="auto"/>
        <w:jc w:val="both"/>
        <w:rPr>
          <w:rFonts w:eastAsia="PMingLiU"/>
          <w:b/>
          <w:bCs/>
          <w:kern w:val="20"/>
          <w:lang w:eastAsia="en-US"/>
        </w:rPr>
      </w:pPr>
      <w:r w:rsidRPr="00DA68E7">
        <w:rPr>
          <w:rFonts w:eastAsia="PMingLiU"/>
          <w:b/>
          <w:bCs/>
          <w:kern w:val="20"/>
          <w:lang w:eastAsia="en-US"/>
        </w:rPr>
        <w:t>[Jméno zaměstnance]</w:t>
      </w:r>
      <w:r w:rsidRPr="00151E34">
        <w:rPr>
          <w:rFonts w:eastAsia="PMingLiU"/>
          <w:kern w:val="20"/>
          <w:lang w:eastAsia="en-US"/>
        </w:rPr>
        <w:t>, r.č. ……/…, bytem…………</w:t>
      </w:r>
    </w:p>
    <w:p w:rsidR="00347458" w:rsidRDefault="00347458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r w:rsidRPr="00151E34">
        <w:rPr>
          <w:rFonts w:eastAsia="PMingLiU"/>
          <w:kern w:val="20"/>
          <w:lang w:eastAsia="en-US"/>
        </w:rPr>
        <w:t>(Dále jen jako „</w:t>
      </w:r>
      <w:r w:rsidRPr="00151E34">
        <w:rPr>
          <w:rFonts w:eastAsia="PMingLiU"/>
          <w:b/>
          <w:bCs/>
          <w:kern w:val="20"/>
          <w:lang w:eastAsia="en-US"/>
        </w:rPr>
        <w:t>Zaměstnanec</w:t>
      </w:r>
      <w:r w:rsidRPr="00151E34">
        <w:rPr>
          <w:rFonts w:eastAsia="PMingLiU"/>
          <w:kern w:val="20"/>
          <w:lang w:eastAsia="en-US"/>
        </w:rPr>
        <w:t>“)</w:t>
      </w:r>
    </w:p>
    <w:p w:rsidR="00347458" w:rsidRDefault="00347458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</w:p>
    <w:p w:rsidR="00347458" w:rsidRPr="00151E34" w:rsidRDefault="00347458" w:rsidP="00151E34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r>
        <w:rPr>
          <w:rFonts w:eastAsia="PMingLiU"/>
          <w:kern w:val="20"/>
          <w:lang w:eastAsia="en-US"/>
        </w:rPr>
        <w:t>uzavírají tuto dohodu o provedení práce:</w:t>
      </w:r>
    </w:p>
    <w:p w:rsidR="00347458" w:rsidRPr="00151E34" w:rsidRDefault="00347458" w:rsidP="0051273F">
      <w:pPr>
        <w:spacing w:after="140" w:line="290" w:lineRule="auto"/>
        <w:jc w:val="both"/>
        <w:rPr>
          <w:rFonts w:eastAsia="PMingLiU"/>
          <w:b/>
          <w:bCs/>
          <w:kern w:val="20"/>
          <w:lang w:eastAsia="en-US"/>
        </w:rPr>
      </w:pPr>
    </w:p>
    <w:p w:rsidR="00347458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>
        <w:t>DRUH PRÁCE: Zaměstnanec se zavazuje, že pro Zaměstnavatele za dobu od […………] do […………] provede práci spočívající v [………]</w:t>
      </w:r>
    </w:p>
    <w:p w:rsidR="00347458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>
        <w:t>ODMĚNA: Za řádně provedenou práci Zaměstnavatel vyplatí Zaměstnanci odměnu ve výši [………] Kč. Odměna je splatná po dokončení a odevzdání práce.</w:t>
      </w:r>
    </w:p>
    <w:p w:rsidR="00347458" w:rsidRDefault="00347458" w:rsidP="008A6AFB">
      <w:pPr>
        <w:pStyle w:val="Level2"/>
        <w:numPr>
          <w:ilvl w:val="1"/>
          <w:numId w:val="47"/>
        </w:numPr>
        <w:shd w:val="clear" w:color="auto" w:fill="D9D9D9"/>
        <w:spacing w:after="140" w:line="290" w:lineRule="auto"/>
        <w:ind w:left="426"/>
        <w:jc w:val="both"/>
      </w:pPr>
      <w:r>
        <w:t>ALTERNATIVNĚ: Zaměstnanec bude pro Zaměstnavatele provádět práci spočívající v [………] po dobu 150 hodin za kalendářní rok.</w:t>
      </w:r>
    </w:p>
    <w:p w:rsidR="00347458" w:rsidRDefault="00347458" w:rsidP="008A6AFB">
      <w:pPr>
        <w:pStyle w:val="Level2"/>
        <w:numPr>
          <w:ilvl w:val="1"/>
          <w:numId w:val="47"/>
        </w:numPr>
        <w:shd w:val="clear" w:color="auto" w:fill="D9D9D9"/>
        <w:spacing w:after="140" w:line="290" w:lineRule="auto"/>
        <w:ind w:left="426"/>
        <w:jc w:val="both"/>
      </w:pPr>
      <w:r>
        <w:t>ALTERNATIVNĚ: Odměna Zaměstnance činí [………] Kč za hodinu a je splatná vždy za měsíc zpětně do konce následujícího měsíce.</w:t>
      </w:r>
    </w:p>
    <w:p w:rsidR="00347458" w:rsidRDefault="00347458" w:rsidP="008A6AFB">
      <w:pPr>
        <w:pStyle w:val="Level2"/>
        <w:numPr>
          <w:ilvl w:val="1"/>
          <w:numId w:val="47"/>
        </w:numPr>
        <w:shd w:val="clear" w:color="auto" w:fill="D9D9D9"/>
        <w:spacing w:after="140" w:line="290" w:lineRule="auto"/>
        <w:ind w:left="426"/>
        <w:jc w:val="both"/>
      </w:pPr>
      <w:r>
        <w:t>ALTERNATIVNĚ: Tato Dohoda se uzavírá na dobu neurčitou.</w:t>
      </w:r>
    </w:p>
    <w:p w:rsidR="00347458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>
        <w:t>Zaměstnavatel je povinen vytvořit pracovní podmínky zajišťující řádný a bezpečný výkon práce.</w:t>
      </w:r>
    </w:p>
    <w:p w:rsidR="00347458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>
        <w:t>Zaměstnanec je povinen vykonat sjednanou práci osobně a řádně a dodržovat předpisy o bezpečnosti a ochraně zdraví při práci.</w:t>
      </w:r>
    </w:p>
    <w:p w:rsidR="00347458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>
        <w:t>Další práva a povinnosti smluvních stran se řídí ustanoveními zákoníku práce.</w:t>
      </w:r>
    </w:p>
    <w:p w:rsidR="00347458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 w:rsidRPr="00151E34">
        <w:t xml:space="preserve">Tato </w:t>
      </w:r>
      <w:r>
        <w:t>Dohoda</w:t>
      </w:r>
      <w:r w:rsidRPr="00151E34">
        <w:t xml:space="preserve"> je uzavřena a nabývá účinnosti dnem jejího podpisu </w:t>
      </w:r>
      <w:r>
        <w:t>oběma</w:t>
      </w:r>
      <w:r w:rsidRPr="00151E34">
        <w:t xml:space="preserve"> smluvními stranami.</w:t>
      </w:r>
    </w:p>
    <w:p w:rsidR="00347458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>
        <w:t>Tuto Dohodu lze měnit pouze písemnou dohodou obou smluvních stran.</w:t>
      </w:r>
    </w:p>
    <w:p w:rsidR="00347458" w:rsidRDefault="00347458" w:rsidP="008A6AFB">
      <w:pPr>
        <w:pStyle w:val="Level2"/>
        <w:numPr>
          <w:ilvl w:val="1"/>
          <w:numId w:val="47"/>
        </w:numPr>
        <w:shd w:val="clear" w:color="auto" w:fill="D9D9D9"/>
        <w:spacing w:after="140" w:line="290" w:lineRule="auto"/>
        <w:ind w:left="426"/>
        <w:jc w:val="both"/>
      </w:pPr>
      <w:r>
        <w:t>ALTERNATIVNĚ: Zaměstnanec či Zaměstnavatel mají právo tuto Dohodu vypovědět, výpovědní doba činí 15 dní ode dne doručení výpovědi druhé smluvní straně.</w:t>
      </w:r>
    </w:p>
    <w:p w:rsidR="00347458" w:rsidRPr="00151E34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>
        <w:t>Zaměstnanec byl před uzavřením Dohody seznámen s právy a povinnostmi, které pro něj z této Dohody vyplývají, a byl seznámen s pracovními podmínkami a podmínkami odměňování, za nichž má práci konat, a povinnosti, které vyplývají ze zvláštních právních předpisů vztahujících se k práci, která je předmětem této Dohody.</w:t>
      </w:r>
    </w:p>
    <w:p w:rsidR="00347458" w:rsidRPr="00151E34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 w:rsidRPr="00151E34">
        <w:t xml:space="preserve">Práva a závazky smluvních stran podle této </w:t>
      </w:r>
      <w:r>
        <w:t>Dohody</w:t>
      </w:r>
      <w:r w:rsidRPr="00151E34">
        <w:t xml:space="preserve"> se řídí právem České republiky. </w:t>
      </w:r>
    </w:p>
    <w:p w:rsidR="00347458" w:rsidRPr="00151E34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 w:rsidRPr="00151E34">
        <w:t xml:space="preserve">Tato </w:t>
      </w:r>
      <w:r>
        <w:t>Dohoda</w:t>
      </w:r>
      <w:r w:rsidRPr="00151E34">
        <w:t xml:space="preserve"> </w:t>
      </w:r>
      <w:r>
        <w:t>je vyhotovena a podepsána ve dvou</w:t>
      </w:r>
      <w:r w:rsidRPr="00151E34">
        <w:t xml:space="preserve"> vyhotovení</w:t>
      </w:r>
      <w:r>
        <w:t>ch, z nichž jedno převzal Zaměstnavatel a druhé Zaměstnanec</w:t>
      </w:r>
      <w:r w:rsidRPr="00151E34">
        <w:t xml:space="preserve"> s tím, že každé z nich má právní sílu originálu.</w:t>
      </w:r>
    </w:p>
    <w:p w:rsidR="00347458" w:rsidRPr="00151E34" w:rsidRDefault="00347458" w:rsidP="008A6AFB">
      <w:pPr>
        <w:pStyle w:val="Level2"/>
        <w:numPr>
          <w:ilvl w:val="1"/>
          <w:numId w:val="47"/>
        </w:numPr>
        <w:spacing w:after="140" w:line="290" w:lineRule="auto"/>
        <w:ind w:left="426"/>
        <w:jc w:val="both"/>
      </w:pPr>
      <w:r w:rsidRPr="00151E34">
        <w:t xml:space="preserve">Po přečtení této </w:t>
      </w:r>
      <w:r>
        <w:t>Dohody</w:t>
      </w:r>
      <w:r w:rsidRPr="00151E34">
        <w:t xml:space="preserve"> smluvní strany potvrzují, že její obsah, prohlášení, práva a závazky v ní uvedené odpovídají jejich </w:t>
      </w:r>
      <w:r>
        <w:t>pravdivé</w:t>
      </w:r>
      <w:r w:rsidRPr="00151E34">
        <w:t>,</w:t>
      </w:r>
      <w:r>
        <w:t xml:space="preserve"> vážné a svobodné vůli</w:t>
      </w:r>
      <w:r w:rsidRPr="00151E34">
        <w:t xml:space="preserve"> a že tato </w:t>
      </w:r>
      <w:r>
        <w:t>Dohoda</w:t>
      </w:r>
      <w:r w:rsidRPr="00151E34">
        <w:t xml:space="preserve"> byla uzavřena na základě vzájemné dohody, nikoli ve stavu nouze, ani za nápadně nevýhodných podmínek. Na důkaz toho smluvní strany připojily k této </w:t>
      </w:r>
      <w:r>
        <w:t>Dohodě</w:t>
      </w:r>
      <w:r w:rsidRPr="00151E34">
        <w:t xml:space="preserve"> vlastnoruční podpisy.</w:t>
      </w:r>
    </w:p>
    <w:p w:rsidR="00347458" w:rsidRPr="00151E34" w:rsidRDefault="00347458" w:rsidP="00AA7C96">
      <w:pPr>
        <w:spacing w:after="140" w:line="290" w:lineRule="auto"/>
        <w:jc w:val="both"/>
        <w:rPr>
          <w:rFonts w:eastAsia="PMingLiU"/>
          <w:kern w:val="20"/>
          <w:lang w:eastAsia="en-US"/>
        </w:rPr>
      </w:pPr>
      <w:bookmarkStart w:id="0" w:name="_Toc135158761"/>
    </w:p>
    <w:p w:rsidR="00347458" w:rsidRPr="00151E34" w:rsidRDefault="00347458" w:rsidP="00AA7C96">
      <w:pPr>
        <w:spacing w:after="140" w:line="290" w:lineRule="auto"/>
        <w:jc w:val="both"/>
        <w:rPr>
          <w:rFonts w:eastAsia="PMingLiU"/>
          <w:kern w:val="20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347458" w:rsidRPr="00151E34">
        <w:tc>
          <w:tcPr>
            <w:tcW w:w="4606" w:type="dxa"/>
          </w:tcPr>
          <w:bookmarkEnd w:id="0"/>
          <w:p w:rsidR="00347458" w:rsidRPr="00A76033" w:rsidRDefault="00347458" w:rsidP="00A76033">
            <w:pPr>
              <w:spacing w:before="240" w:line="260" w:lineRule="atLeast"/>
              <w:jc w:val="both"/>
              <w:rPr>
                <w:rFonts w:eastAsia="SimSun"/>
              </w:rPr>
            </w:pPr>
            <w:r w:rsidRPr="00A76033">
              <w:rPr>
                <w:rFonts w:eastAsia="SimSun"/>
              </w:rPr>
              <w:t>V [Praze] dne______________</w:t>
            </w:r>
          </w:p>
          <w:p w:rsidR="00347458" w:rsidRPr="00A76033" w:rsidRDefault="00347458" w:rsidP="00A76033">
            <w:pPr>
              <w:spacing w:before="240" w:line="260" w:lineRule="atLeast"/>
              <w:jc w:val="both"/>
              <w:rPr>
                <w:rFonts w:eastAsia="SimSun"/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:rsidR="00347458" w:rsidRPr="00A76033" w:rsidRDefault="00347458" w:rsidP="00A76033">
            <w:pPr>
              <w:spacing w:before="240" w:line="260" w:lineRule="atLeast"/>
              <w:jc w:val="both"/>
              <w:rPr>
                <w:rFonts w:eastAsia="SimSun"/>
              </w:rPr>
            </w:pPr>
            <w:r w:rsidRPr="00A76033">
              <w:rPr>
                <w:rFonts w:eastAsia="SimSun"/>
              </w:rPr>
              <w:t>V [Praze] dne______________</w:t>
            </w:r>
          </w:p>
          <w:p w:rsidR="00347458" w:rsidRPr="00A76033" w:rsidRDefault="00347458" w:rsidP="00A76033">
            <w:pPr>
              <w:spacing w:before="240" w:line="260" w:lineRule="atLeast"/>
              <w:jc w:val="both"/>
              <w:rPr>
                <w:rFonts w:eastAsia="SimSun"/>
                <w:b/>
                <w:bCs/>
                <w:lang w:eastAsia="en-US"/>
              </w:rPr>
            </w:pPr>
          </w:p>
        </w:tc>
      </w:tr>
      <w:tr w:rsidR="00347458" w:rsidRPr="00151E34">
        <w:trPr>
          <w:trHeight w:val="913"/>
        </w:trPr>
        <w:tc>
          <w:tcPr>
            <w:tcW w:w="4606" w:type="dxa"/>
          </w:tcPr>
          <w:p w:rsidR="00347458" w:rsidRPr="00A76033" w:rsidRDefault="00347458" w:rsidP="00A76033">
            <w:pPr>
              <w:pStyle w:val="Body5"/>
              <w:ind w:left="0"/>
              <w:rPr>
                <w:rFonts w:eastAsia="SimSun"/>
              </w:rPr>
            </w:pPr>
          </w:p>
          <w:p w:rsidR="00347458" w:rsidRPr="00A76033" w:rsidRDefault="00347458" w:rsidP="00A76033">
            <w:pPr>
              <w:pStyle w:val="Body5"/>
              <w:ind w:left="0"/>
              <w:rPr>
                <w:rFonts w:eastAsia="SimSun"/>
              </w:rPr>
            </w:pPr>
            <w:r w:rsidRPr="00A76033">
              <w:rPr>
                <w:rFonts w:eastAsia="SimSun"/>
              </w:rPr>
              <w:t>Podpis:</w:t>
            </w:r>
            <w:r w:rsidRPr="00A76033">
              <w:rPr>
                <w:rFonts w:eastAsia="SimSun"/>
              </w:rPr>
              <w:tab/>
            </w:r>
            <w:r w:rsidRPr="00A76033">
              <w:rPr>
                <w:rFonts w:eastAsia="SimSun"/>
              </w:rPr>
              <w:tab/>
              <w:t>________________</w:t>
            </w:r>
          </w:p>
          <w:p w:rsidR="00347458" w:rsidRPr="00151E34" w:rsidRDefault="00347458" w:rsidP="00A76033">
            <w:pPr>
              <w:pStyle w:val="Body5"/>
              <w:ind w:left="0"/>
            </w:pPr>
            <w:r w:rsidRPr="00A76033">
              <w:rPr>
                <w:rFonts w:eastAsia="SimSun"/>
                <w:b/>
                <w:bCs/>
              </w:rPr>
              <w:t>[Název zaměstnavatele]</w:t>
            </w:r>
          </w:p>
        </w:tc>
        <w:tc>
          <w:tcPr>
            <w:tcW w:w="4606" w:type="dxa"/>
          </w:tcPr>
          <w:p w:rsidR="00347458" w:rsidRPr="00A76033" w:rsidRDefault="00347458" w:rsidP="00A76033">
            <w:pPr>
              <w:pStyle w:val="Body5"/>
              <w:ind w:left="0"/>
              <w:rPr>
                <w:rFonts w:eastAsia="SimSun"/>
              </w:rPr>
            </w:pPr>
          </w:p>
          <w:p w:rsidR="00347458" w:rsidRPr="00151E34" w:rsidRDefault="00347458" w:rsidP="00A76033">
            <w:pPr>
              <w:pStyle w:val="Body5"/>
              <w:ind w:left="0"/>
            </w:pPr>
            <w:r w:rsidRPr="00A76033">
              <w:rPr>
                <w:rFonts w:eastAsia="SimSun"/>
              </w:rPr>
              <w:t>Podpis:</w:t>
            </w:r>
            <w:r w:rsidRPr="00A76033">
              <w:rPr>
                <w:rFonts w:eastAsia="SimSun"/>
              </w:rPr>
              <w:tab/>
            </w:r>
            <w:r w:rsidRPr="00A76033">
              <w:rPr>
                <w:rFonts w:eastAsia="SimSun"/>
              </w:rPr>
              <w:tab/>
              <w:t>________________</w:t>
            </w:r>
          </w:p>
        </w:tc>
      </w:tr>
      <w:tr w:rsidR="00347458" w:rsidRPr="00151E34">
        <w:trPr>
          <w:trHeight w:val="451"/>
        </w:trPr>
        <w:tc>
          <w:tcPr>
            <w:tcW w:w="4606" w:type="dxa"/>
          </w:tcPr>
          <w:p w:rsidR="00347458" w:rsidRPr="00151E34" w:rsidRDefault="00347458" w:rsidP="00A76033">
            <w:pPr>
              <w:pStyle w:val="Body5"/>
              <w:ind w:left="0"/>
            </w:pPr>
            <w:r w:rsidRPr="00A76033">
              <w:rPr>
                <w:rFonts w:eastAsia="SimSun"/>
              </w:rPr>
              <w:t>Jméno:</w:t>
            </w:r>
            <w:r w:rsidRPr="00A76033">
              <w:rPr>
                <w:rFonts w:eastAsia="SimSun"/>
              </w:rPr>
              <w:tab/>
            </w:r>
            <w:r w:rsidRPr="00A76033">
              <w:rPr>
                <w:rFonts w:eastAsia="SimSun"/>
              </w:rPr>
              <w:tab/>
            </w:r>
            <w:r w:rsidRPr="00A76033">
              <w:rPr>
                <w:rFonts w:eastAsia="PMingLiU"/>
              </w:rPr>
              <w:t>………</w:t>
            </w:r>
          </w:p>
        </w:tc>
        <w:tc>
          <w:tcPr>
            <w:tcW w:w="4606" w:type="dxa"/>
          </w:tcPr>
          <w:p w:rsidR="00347458" w:rsidRPr="00151E34" w:rsidRDefault="00347458" w:rsidP="00A76033">
            <w:pPr>
              <w:pStyle w:val="Body5"/>
              <w:ind w:left="0"/>
            </w:pPr>
            <w:r w:rsidRPr="00A76033">
              <w:rPr>
                <w:rFonts w:eastAsia="SimSun"/>
              </w:rPr>
              <w:t>Jméno:</w:t>
            </w:r>
            <w:r w:rsidRPr="00A76033">
              <w:rPr>
                <w:rFonts w:eastAsia="SimSun"/>
              </w:rPr>
              <w:tab/>
            </w:r>
            <w:r w:rsidRPr="00A76033">
              <w:rPr>
                <w:rFonts w:eastAsia="SimSun"/>
              </w:rPr>
              <w:tab/>
            </w:r>
            <w:r w:rsidRPr="00A76033">
              <w:rPr>
                <w:rFonts w:eastAsia="PMingLiU"/>
              </w:rPr>
              <w:t>………………</w:t>
            </w:r>
          </w:p>
        </w:tc>
      </w:tr>
      <w:tr w:rsidR="00347458" w:rsidRPr="00151E34">
        <w:trPr>
          <w:trHeight w:val="208"/>
        </w:trPr>
        <w:tc>
          <w:tcPr>
            <w:tcW w:w="4606" w:type="dxa"/>
          </w:tcPr>
          <w:p w:rsidR="00347458" w:rsidRPr="00151E34" w:rsidRDefault="00347458" w:rsidP="00A76033">
            <w:pPr>
              <w:pStyle w:val="Body5"/>
              <w:ind w:left="0"/>
            </w:pPr>
            <w:r w:rsidRPr="00A76033">
              <w:rPr>
                <w:rFonts w:eastAsia="SimSun"/>
              </w:rPr>
              <w:t>Funkce:</w:t>
            </w:r>
            <w:r w:rsidRPr="00A76033">
              <w:rPr>
                <w:rFonts w:eastAsia="SimSun"/>
              </w:rPr>
              <w:tab/>
            </w:r>
            <w:r w:rsidRPr="00A76033">
              <w:rPr>
                <w:rFonts w:eastAsia="PMingLiU"/>
              </w:rPr>
              <w:t>…………</w:t>
            </w:r>
          </w:p>
        </w:tc>
        <w:tc>
          <w:tcPr>
            <w:tcW w:w="4606" w:type="dxa"/>
          </w:tcPr>
          <w:p w:rsidR="00347458" w:rsidRPr="00151E34" w:rsidRDefault="00347458" w:rsidP="00A76033">
            <w:pPr>
              <w:pStyle w:val="Body5"/>
              <w:ind w:left="0"/>
            </w:pPr>
          </w:p>
        </w:tc>
      </w:tr>
      <w:tr w:rsidR="00347458" w:rsidRPr="00151E34">
        <w:trPr>
          <w:trHeight w:val="208"/>
        </w:trPr>
        <w:tc>
          <w:tcPr>
            <w:tcW w:w="4606" w:type="dxa"/>
          </w:tcPr>
          <w:p w:rsidR="00347458" w:rsidRPr="00A76033" w:rsidRDefault="00347458" w:rsidP="00A76033">
            <w:pPr>
              <w:pStyle w:val="Body5"/>
              <w:ind w:left="0"/>
              <w:rPr>
                <w:rFonts w:eastAsia="SimSun"/>
              </w:rPr>
            </w:pPr>
          </w:p>
        </w:tc>
        <w:tc>
          <w:tcPr>
            <w:tcW w:w="4606" w:type="dxa"/>
          </w:tcPr>
          <w:p w:rsidR="00347458" w:rsidRPr="00151E34" w:rsidRDefault="00347458" w:rsidP="00A76033">
            <w:pPr>
              <w:pStyle w:val="Body5"/>
              <w:ind w:left="0"/>
            </w:pPr>
          </w:p>
        </w:tc>
      </w:tr>
    </w:tbl>
    <w:p w:rsidR="00347458" w:rsidRPr="00151E34" w:rsidRDefault="00347458" w:rsidP="00AA7C96">
      <w:pPr>
        <w:pStyle w:val="Body5"/>
      </w:pPr>
    </w:p>
    <w:p w:rsidR="00347458" w:rsidRPr="00151E34" w:rsidRDefault="00347458" w:rsidP="00AA7C96">
      <w:pPr>
        <w:pStyle w:val="Body5"/>
        <w:ind w:left="0"/>
        <w:jc w:val="left"/>
      </w:pPr>
    </w:p>
    <w:p w:rsidR="00347458" w:rsidRPr="00151E34" w:rsidRDefault="00347458" w:rsidP="007E1850">
      <w:pPr>
        <w:pStyle w:val="Body5"/>
        <w:ind w:left="0"/>
        <w:jc w:val="center"/>
        <w:rPr>
          <w:b/>
          <w:bCs/>
          <w:sz w:val="22"/>
          <w:szCs w:val="22"/>
        </w:rPr>
      </w:pPr>
    </w:p>
    <w:p w:rsidR="00347458" w:rsidRPr="00151E34" w:rsidRDefault="00347458" w:rsidP="00151E34">
      <w:pPr>
        <w:pStyle w:val="Body5"/>
        <w:ind w:left="0"/>
        <w:rPr>
          <w:b/>
          <w:bCs/>
          <w:sz w:val="22"/>
          <w:szCs w:val="22"/>
        </w:rPr>
      </w:pPr>
    </w:p>
    <w:sectPr w:rsidR="00347458" w:rsidRPr="00151E34" w:rsidSect="005A0DFE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58" w:rsidRDefault="00347458">
      <w:r>
        <w:separator/>
      </w:r>
    </w:p>
  </w:endnote>
  <w:endnote w:type="continuationSeparator" w:id="0">
    <w:p w:rsidR="00347458" w:rsidRDefault="00347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8" w:rsidRPr="005A0DFE" w:rsidRDefault="00347458" w:rsidP="00A64D77">
    <w:pPr>
      <w:pStyle w:val="Footer"/>
      <w:framePr w:wrap="auto" w:vAnchor="text" w:hAnchor="margin" w:xAlign="center" w:y="1"/>
      <w:rPr>
        <w:rStyle w:val="PageNumber"/>
        <w:sz w:val="16"/>
        <w:szCs w:val="16"/>
      </w:rPr>
    </w:pPr>
    <w:r w:rsidRPr="005A0DFE">
      <w:rPr>
        <w:rStyle w:val="PageNumber"/>
        <w:sz w:val="16"/>
        <w:szCs w:val="16"/>
      </w:rPr>
      <w:fldChar w:fldCharType="begin"/>
    </w:r>
    <w:r w:rsidRPr="005A0DFE">
      <w:rPr>
        <w:rStyle w:val="PageNumber"/>
        <w:sz w:val="16"/>
        <w:szCs w:val="16"/>
      </w:rPr>
      <w:instrText xml:space="preserve">PAGE  </w:instrText>
    </w:r>
    <w:r w:rsidRPr="005A0DF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5A0DFE">
      <w:rPr>
        <w:rStyle w:val="PageNumber"/>
        <w:sz w:val="16"/>
        <w:szCs w:val="16"/>
      </w:rPr>
      <w:fldChar w:fldCharType="end"/>
    </w:r>
  </w:p>
  <w:p w:rsidR="00347458" w:rsidRPr="00C810EC" w:rsidRDefault="00347458" w:rsidP="005A0DFE">
    <w:pPr>
      <w:pStyle w:val="Footer"/>
      <w:jc w:val="center"/>
      <w:rPr>
        <w:color w:val="8C8984"/>
      </w:rPr>
    </w:pPr>
    <w:r w:rsidRPr="005A0DFE"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58" w:rsidRDefault="00347458">
      <w:r>
        <w:separator/>
      </w:r>
    </w:p>
  </w:footnote>
  <w:footnote w:type="continuationSeparator" w:id="0">
    <w:p w:rsidR="00347458" w:rsidRDefault="00347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FFD"/>
    <w:multiLevelType w:val="hybridMultilevel"/>
    <w:tmpl w:val="3DD47EFE"/>
    <w:lvl w:ilvl="0" w:tplc="0D027718">
      <w:start w:val="1"/>
      <w:numFmt w:val="decimal"/>
      <w:lvlText w:val="PŘÍLOHA %1"/>
      <w:lvlJc w:val="left"/>
      <w:pPr>
        <w:tabs>
          <w:tab w:val="num" w:pos="0"/>
        </w:tabs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hybridMultilevel"/>
    <w:tmpl w:val="7510681C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42A59"/>
    <w:multiLevelType w:val="multilevel"/>
    <w:tmpl w:val="01D250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861"/>
        </w:tabs>
        <w:ind w:left="86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>
    <w:nsid w:val="11330105"/>
    <w:multiLevelType w:val="multilevel"/>
    <w:tmpl w:val="99E4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B0D7C"/>
    <w:multiLevelType w:val="multilevel"/>
    <w:tmpl w:val="309ACA94"/>
    <w:lvl w:ilvl="0">
      <w:start w:val="1"/>
      <w:numFmt w:val="decimal"/>
      <w:lvlText w:val="PŘÍLOHA %1"/>
      <w:lvlJc w:val="left"/>
      <w:pPr>
        <w:tabs>
          <w:tab w:val="num" w:pos="720"/>
        </w:tabs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C63CB"/>
    <w:multiLevelType w:val="multilevel"/>
    <w:tmpl w:val="D9F65CA4"/>
    <w:lvl w:ilvl="0">
      <w:start w:val="1"/>
      <w:numFmt w:val="decimal"/>
      <w:lvlText w:val="PŘÍLOHA %1"/>
      <w:lvlJc w:val="left"/>
      <w:pPr>
        <w:tabs>
          <w:tab w:val="num" w:pos="720"/>
        </w:tabs>
        <w:ind w:left="1701" w:hanging="1701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90ABF"/>
    <w:multiLevelType w:val="multilevel"/>
    <w:tmpl w:val="C03A0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964FCF"/>
    <w:multiLevelType w:val="multilevel"/>
    <w:tmpl w:val="CBBA1C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>
    <w:nsid w:val="1A530DB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922126"/>
    <w:multiLevelType w:val="multilevel"/>
    <w:tmpl w:val="2E5031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22A83CCF"/>
    <w:multiLevelType w:val="hybridMultilevel"/>
    <w:tmpl w:val="45B48540"/>
    <w:lvl w:ilvl="0" w:tplc="A6F6DEEA">
      <w:start w:val="1"/>
      <w:numFmt w:val="decimal"/>
      <w:lvlText w:val="SCHEDULE %1"/>
      <w:lvlJc w:val="left"/>
      <w:pPr>
        <w:tabs>
          <w:tab w:val="num" w:pos="720"/>
        </w:tabs>
        <w:ind w:left="1701" w:hanging="170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92FEC"/>
    <w:multiLevelType w:val="multilevel"/>
    <w:tmpl w:val="E5F2188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2">
    <w:nsid w:val="2A69299F"/>
    <w:multiLevelType w:val="hybridMultilevel"/>
    <w:tmpl w:val="059C7FCE"/>
    <w:lvl w:ilvl="0" w:tplc="F20E8E3E">
      <w:start w:val="1"/>
      <w:numFmt w:val="decimal"/>
      <w:lvlText w:val="%1"/>
      <w:lvlJc w:val="left"/>
      <w:pPr>
        <w:tabs>
          <w:tab w:val="num" w:pos="720"/>
        </w:tabs>
        <w:ind w:left="1701" w:hanging="1701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46635"/>
    <w:multiLevelType w:val="hybridMultilevel"/>
    <w:tmpl w:val="AA9E15E6"/>
    <w:lvl w:ilvl="0" w:tplc="A82C3DD4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4">
    <w:nsid w:val="317C273D"/>
    <w:multiLevelType w:val="multilevel"/>
    <w:tmpl w:val="F5AC4FA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>
    <w:nsid w:val="358A2B5F"/>
    <w:multiLevelType w:val="multilevel"/>
    <w:tmpl w:val="BDB0AED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6">
    <w:nsid w:val="35E14406"/>
    <w:multiLevelType w:val="hybridMultilevel"/>
    <w:tmpl w:val="D9F65CA4"/>
    <w:lvl w:ilvl="0" w:tplc="3E72F41C">
      <w:start w:val="1"/>
      <w:numFmt w:val="decimal"/>
      <w:lvlText w:val="PŘÍLOHA %1"/>
      <w:lvlJc w:val="left"/>
      <w:pPr>
        <w:tabs>
          <w:tab w:val="num" w:pos="720"/>
        </w:tabs>
        <w:ind w:left="1701" w:hanging="1701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D07A7"/>
    <w:multiLevelType w:val="multilevel"/>
    <w:tmpl w:val="F45E39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>
    <w:nsid w:val="377E257E"/>
    <w:multiLevelType w:val="hybridMultilevel"/>
    <w:tmpl w:val="309ACA94"/>
    <w:lvl w:ilvl="0" w:tplc="A6A4508A">
      <w:start w:val="1"/>
      <w:numFmt w:val="decimal"/>
      <w:lvlText w:val="PŘÍLOHA %1"/>
      <w:lvlJc w:val="left"/>
      <w:pPr>
        <w:tabs>
          <w:tab w:val="num" w:pos="720"/>
        </w:tabs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75E85"/>
    <w:multiLevelType w:val="hybridMultilevel"/>
    <w:tmpl w:val="B3229118"/>
    <w:lvl w:ilvl="0" w:tplc="CA56E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C48ED"/>
    <w:multiLevelType w:val="multilevel"/>
    <w:tmpl w:val="AF1C6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1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22">
    <w:nsid w:val="476C3BC5"/>
    <w:multiLevelType w:val="multilevel"/>
    <w:tmpl w:val="604A80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83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4DEA50FA"/>
    <w:multiLevelType w:val="hybridMultilevel"/>
    <w:tmpl w:val="9A60BEA6"/>
    <w:lvl w:ilvl="0" w:tplc="7DE43404">
      <w:start w:val="1"/>
      <w:numFmt w:val="decimal"/>
      <w:lvlText w:val="SCHEDULE %1"/>
      <w:lvlJc w:val="left"/>
      <w:pPr>
        <w:tabs>
          <w:tab w:val="num" w:pos="720"/>
        </w:tabs>
        <w:ind w:left="1701" w:hanging="1701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D3ACD"/>
    <w:multiLevelType w:val="hybridMultilevel"/>
    <w:tmpl w:val="095EB73C"/>
    <w:lvl w:ilvl="0" w:tplc="95E024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CB76CB"/>
    <w:multiLevelType w:val="multilevel"/>
    <w:tmpl w:val="185E4D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82960B0"/>
    <w:multiLevelType w:val="multilevel"/>
    <w:tmpl w:val="862E3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C53AE"/>
    <w:multiLevelType w:val="multilevel"/>
    <w:tmpl w:val="F45E39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B1D1232"/>
    <w:multiLevelType w:val="multilevel"/>
    <w:tmpl w:val="2DAA58E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0">
    <w:nsid w:val="6B5D149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D120B33"/>
    <w:multiLevelType w:val="multilevel"/>
    <w:tmpl w:val="45B48540"/>
    <w:lvl w:ilvl="0">
      <w:start w:val="1"/>
      <w:numFmt w:val="decimal"/>
      <w:lvlText w:val="SCHEDULE %1"/>
      <w:lvlJc w:val="left"/>
      <w:pPr>
        <w:tabs>
          <w:tab w:val="num" w:pos="720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F59D3"/>
    <w:multiLevelType w:val="hybridMultilevel"/>
    <w:tmpl w:val="99E469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6C5796"/>
    <w:multiLevelType w:val="multilevel"/>
    <w:tmpl w:val="01D250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121"/>
        </w:tabs>
        <w:ind w:left="212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4">
    <w:nsid w:val="7A377028"/>
    <w:multiLevelType w:val="multilevel"/>
    <w:tmpl w:val="45BCA1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5">
    <w:nsid w:val="7ED57F6D"/>
    <w:multiLevelType w:val="multilevel"/>
    <w:tmpl w:val="5BC038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6">
    <w:nsid w:val="7FF47780"/>
    <w:multiLevelType w:val="hybridMultilevel"/>
    <w:tmpl w:val="931C2852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36"/>
  </w:num>
  <w:num w:numId="5">
    <w:abstractNumId w:val="29"/>
  </w:num>
  <w:num w:numId="6">
    <w:abstractNumId w:val="29"/>
  </w:num>
  <w:num w:numId="7">
    <w:abstractNumId w:val="34"/>
  </w:num>
  <w:num w:numId="8">
    <w:abstractNumId w:val="30"/>
  </w:num>
  <w:num w:numId="9">
    <w:abstractNumId w:val="2"/>
  </w:num>
  <w:num w:numId="10">
    <w:abstractNumId w:val="29"/>
  </w:num>
  <w:num w:numId="11">
    <w:abstractNumId w:val="19"/>
  </w:num>
  <w:num w:numId="12">
    <w:abstractNumId w:val="13"/>
  </w:num>
  <w:num w:numId="13">
    <w:abstractNumId w:val="32"/>
  </w:num>
  <w:num w:numId="14">
    <w:abstractNumId w:val="33"/>
  </w:num>
  <w:num w:numId="15">
    <w:abstractNumId w:val="17"/>
  </w:num>
  <w:num w:numId="16">
    <w:abstractNumId w:val="28"/>
  </w:num>
  <w:num w:numId="17">
    <w:abstractNumId w:val="7"/>
  </w:num>
  <w:num w:numId="18">
    <w:abstractNumId w:val="22"/>
  </w:num>
  <w:num w:numId="19">
    <w:abstractNumId w:val="20"/>
  </w:num>
  <w:num w:numId="20">
    <w:abstractNumId w:val="15"/>
  </w:num>
  <w:num w:numId="21">
    <w:abstractNumId w:val="3"/>
  </w:num>
  <w:num w:numId="22">
    <w:abstractNumId w:val="24"/>
  </w:num>
  <w:num w:numId="23">
    <w:abstractNumId w:val="11"/>
  </w:num>
  <w:num w:numId="24">
    <w:abstractNumId w:val="9"/>
  </w:num>
  <w:num w:numId="25">
    <w:abstractNumId w:val="35"/>
  </w:num>
  <w:num w:numId="26">
    <w:abstractNumId w:val="10"/>
  </w:num>
  <w:num w:numId="27">
    <w:abstractNumId w:val="31"/>
  </w:num>
  <w:num w:numId="28">
    <w:abstractNumId w:val="23"/>
  </w:num>
  <w:num w:numId="29">
    <w:abstractNumId w:val="12"/>
  </w:num>
  <w:num w:numId="30">
    <w:abstractNumId w:val="16"/>
  </w:num>
  <w:num w:numId="31">
    <w:abstractNumId w:val="5"/>
  </w:num>
  <w:num w:numId="32">
    <w:abstractNumId w:val="18"/>
  </w:num>
  <w:num w:numId="33">
    <w:abstractNumId w:val="4"/>
  </w:num>
  <w:num w:numId="34">
    <w:abstractNumId w:val="0"/>
  </w:num>
  <w:num w:numId="35">
    <w:abstractNumId w:val="21"/>
  </w:num>
  <w:num w:numId="36">
    <w:abstractNumId w:val="1"/>
  </w:num>
  <w:num w:numId="37">
    <w:abstractNumId w:val="27"/>
  </w:num>
  <w:num w:numId="38">
    <w:abstractNumId w:val="29"/>
  </w:num>
  <w:num w:numId="39">
    <w:abstractNumId w:val="29"/>
  </w:num>
  <w:num w:numId="40">
    <w:abstractNumId w:val="29"/>
  </w:num>
  <w:num w:numId="41">
    <w:abstractNumId w:val="29"/>
  </w:num>
  <w:num w:numId="42">
    <w:abstractNumId w:val="29"/>
  </w:num>
  <w:num w:numId="43">
    <w:abstractNumId w:val="14"/>
  </w:num>
  <w:num w:numId="44">
    <w:abstractNumId w:val="26"/>
  </w:num>
  <w:num w:numId="45">
    <w:abstractNumId w:val="6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34"/>
    <w:rsid w:val="000030C0"/>
    <w:rsid w:val="0000610D"/>
    <w:rsid w:val="0001062F"/>
    <w:rsid w:val="00014FCC"/>
    <w:rsid w:val="0001673A"/>
    <w:rsid w:val="000320E6"/>
    <w:rsid w:val="0003253C"/>
    <w:rsid w:val="000503AC"/>
    <w:rsid w:val="000718BC"/>
    <w:rsid w:val="000871E8"/>
    <w:rsid w:val="00087F35"/>
    <w:rsid w:val="000B4E1D"/>
    <w:rsid w:val="000B749C"/>
    <w:rsid w:val="000D7869"/>
    <w:rsid w:val="000F6630"/>
    <w:rsid w:val="00115F39"/>
    <w:rsid w:val="0012766C"/>
    <w:rsid w:val="00151E34"/>
    <w:rsid w:val="001816CF"/>
    <w:rsid w:val="001B0CE1"/>
    <w:rsid w:val="001B79BE"/>
    <w:rsid w:val="001E665F"/>
    <w:rsid w:val="001F2949"/>
    <w:rsid w:val="001F7C82"/>
    <w:rsid w:val="00242750"/>
    <w:rsid w:val="00254F75"/>
    <w:rsid w:val="00274105"/>
    <w:rsid w:val="00281CA8"/>
    <w:rsid w:val="00281CE8"/>
    <w:rsid w:val="00287AEC"/>
    <w:rsid w:val="002A2C5C"/>
    <w:rsid w:val="002B6D14"/>
    <w:rsid w:val="002D7EB7"/>
    <w:rsid w:val="002E718F"/>
    <w:rsid w:val="00302AB3"/>
    <w:rsid w:val="00314BC4"/>
    <w:rsid w:val="0031589F"/>
    <w:rsid w:val="003218E8"/>
    <w:rsid w:val="00347458"/>
    <w:rsid w:val="0035012B"/>
    <w:rsid w:val="003518B5"/>
    <w:rsid w:val="003538CA"/>
    <w:rsid w:val="0036563A"/>
    <w:rsid w:val="003C086A"/>
    <w:rsid w:val="003C24C5"/>
    <w:rsid w:val="003C6B3E"/>
    <w:rsid w:val="003E3505"/>
    <w:rsid w:val="003F3E37"/>
    <w:rsid w:val="00425CA8"/>
    <w:rsid w:val="004264DB"/>
    <w:rsid w:val="00454569"/>
    <w:rsid w:val="00454B90"/>
    <w:rsid w:val="00470EEB"/>
    <w:rsid w:val="00471CD2"/>
    <w:rsid w:val="00493F0E"/>
    <w:rsid w:val="004A526C"/>
    <w:rsid w:val="004D4DFD"/>
    <w:rsid w:val="004E3A97"/>
    <w:rsid w:val="00502A95"/>
    <w:rsid w:val="0051273F"/>
    <w:rsid w:val="00537097"/>
    <w:rsid w:val="00560B91"/>
    <w:rsid w:val="00582457"/>
    <w:rsid w:val="0058309A"/>
    <w:rsid w:val="005A0DFE"/>
    <w:rsid w:val="005B2070"/>
    <w:rsid w:val="005C1962"/>
    <w:rsid w:val="005D6AAC"/>
    <w:rsid w:val="00646128"/>
    <w:rsid w:val="00646271"/>
    <w:rsid w:val="00666680"/>
    <w:rsid w:val="00670492"/>
    <w:rsid w:val="006747F6"/>
    <w:rsid w:val="00674A93"/>
    <w:rsid w:val="0068302F"/>
    <w:rsid w:val="00685596"/>
    <w:rsid w:val="00694630"/>
    <w:rsid w:val="00696F11"/>
    <w:rsid w:val="006B302A"/>
    <w:rsid w:val="006B463B"/>
    <w:rsid w:val="006E70F1"/>
    <w:rsid w:val="006E748D"/>
    <w:rsid w:val="006F5B65"/>
    <w:rsid w:val="006F5E69"/>
    <w:rsid w:val="0072701E"/>
    <w:rsid w:val="007355AA"/>
    <w:rsid w:val="00754DEF"/>
    <w:rsid w:val="00781752"/>
    <w:rsid w:val="0079424E"/>
    <w:rsid w:val="007B7516"/>
    <w:rsid w:val="007C1751"/>
    <w:rsid w:val="007E1850"/>
    <w:rsid w:val="007F406B"/>
    <w:rsid w:val="008045E9"/>
    <w:rsid w:val="00813D58"/>
    <w:rsid w:val="008142DF"/>
    <w:rsid w:val="0082698B"/>
    <w:rsid w:val="008341FF"/>
    <w:rsid w:val="00840C61"/>
    <w:rsid w:val="008854D2"/>
    <w:rsid w:val="008A6AFB"/>
    <w:rsid w:val="008C5C29"/>
    <w:rsid w:val="008D1407"/>
    <w:rsid w:val="008F55ED"/>
    <w:rsid w:val="009104EE"/>
    <w:rsid w:val="00922138"/>
    <w:rsid w:val="00925144"/>
    <w:rsid w:val="00933FA0"/>
    <w:rsid w:val="00944B4A"/>
    <w:rsid w:val="00954293"/>
    <w:rsid w:val="00954F9E"/>
    <w:rsid w:val="00956135"/>
    <w:rsid w:val="0096407B"/>
    <w:rsid w:val="0096630C"/>
    <w:rsid w:val="00977D64"/>
    <w:rsid w:val="00984149"/>
    <w:rsid w:val="009902C0"/>
    <w:rsid w:val="00995D8B"/>
    <w:rsid w:val="0099787C"/>
    <w:rsid w:val="009D6408"/>
    <w:rsid w:val="00A01421"/>
    <w:rsid w:val="00A04623"/>
    <w:rsid w:val="00A1017F"/>
    <w:rsid w:val="00A36F0E"/>
    <w:rsid w:val="00A4534A"/>
    <w:rsid w:val="00A64D77"/>
    <w:rsid w:val="00A76033"/>
    <w:rsid w:val="00A855AC"/>
    <w:rsid w:val="00A9571E"/>
    <w:rsid w:val="00AA7C96"/>
    <w:rsid w:val="00AB623B"/>
    <w:rsid w:val="00AC03E8"/>
    <w:rsid w:val="00B158D7"/>
    <w:rsid w:val="00B2704A"/>
    <w:rsid w:val="00B443D7"/>
    <w:rsid w:val="00B54B22"/>
    <w:rsid w:val="00B61A6E"/>
    <w:rsid w:val="00B6206B"/>
    <w:rsid w:val="00B95AFC"/>
    <w:rsid w:val="00BA3D05"/>
    <w:rsid w:val="00BB7292"/>
    <w:rsid w:val="00BB7806"/>
    <w:rsid w:val="00BC7492"/>
    <w:rsid w:val="00BD1015"/>
    <w:rsid w:val="00BE3A30"/>
    <w:rsid w:val="00BE461E"/>
    <w:rsid w:val="00BF0763"/>
    <w:rsid w:val="00BF42EC"/>
    <w:rsid w:val="00C04C36"/>
    <w:rsid w:val="00C137C2"/>
    <w:rsid w:val="00C22F62"/>
    <w:rsid w:val="00C27FB8"/>
    <w:rsid w:val="00C412CE"/>
    <w:rsid w:val="00C426F8"/>
    <w:rsid w:val="00C72547"/>
    <w:rsid w:val="00C810EC"/>
    <w:rsid w:val="00CA317A"/>
    <w:rsid w:val="00CA3376"/>
    <w:rsid w:val="00CA4B5C"/>
    <w:rsid w:val="00CC1EBB"/>
    <w:rsid w:val="00CC2813"/>
    <w:rsid w:val="00CC40E8"/>
    <w:rsid w:val="00CF140C"/>
    <w:rsid w:val="00CF2F8C"/>
    <w:rsid w:val="00D01C5D"/>
    <w:rsid w:val="00D41A24"/>
    <w:rsid w:val="00D4299B"/>
    <w:rsid w:val="00D44F92"/>
    <w:rsid w:val="00D51388"/>
    <w:rsid w:val="00D6491B"/>
    <w:rsid w:val="00D74EA5"/>
    <w:rsid w:val="00D75841"/>
    <w:rsid w:val="00DA68E7"/>
    <w:rsid w:val="00DB2ED2"/>
    <w:rsid w:val="00DC1262"/>
    <w:rsid w:val="00DD2903"/>
    <w:rsid w:val="00DE58A5"/>
    <w:rsid w:val="00DE7063"/>
    <w:rsid w:val="00E23F3F"/>
    <w:rsid w:val="00E266EA"/>
    <w:rsid w:val="00E651D0"/>
    <w:rsid w:val="00E653E2"/>
    <w:rsid w:val="00E76BE3"/>
    <w:rsid w:val="00EA5C48"/>
    <w:rsid w:val="00EC09B5"/>
    <w:rsid w:val="00F062BF"/>
    <w:rsid w:val="00F11E6C"/>
    <w:rsid w:val="00F2323F"/>
    <w:rsid w:val="00F46DD0"/>
    <w:rsid w:val="00F513AF"/>
    <w:rsid w:val="00F738AF"/>
    <w:rsid w:val="00F75D6E"/>
    <w:rsid w:val="00F90910"/>
    <w:rsid w:val="00F92325"/>
    <w:rsid w:val="00FA54EB"/>
    <w:rsid w:val="00FA62B6"/>
    <w:rsid w:val="00FC3755"/>
    <w:rsid w:val="00FE0216"/>
    <w:rsid w:val="00FE355E"/>
    <w:rsid w:val="00FE4F2C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3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2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49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2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2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next w:val="Body1"/>
    <w:uiPriority w:val="99"/>
    <w:rsid w:val="004E3A97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bCs/>
      <w:caps/>
      <w:kern w:val="2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C04C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29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4C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29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04C36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ocType">
    <w:name w:val="zDocType"/>
    <w:basedOn w:val="Normal"/>
    <w:uiPriority w:val="99"/>
    <w:rsid w:val="00C04C36"/>
    <w:rPr>
      <w:sz w:val="28"/>
      <w:szCs w:val="28"/>
      <w:lang w:eastAsia="en-US"/>
    </w:rPr>
  </w:style>
  <w:style w:type="paragraph" w:customStyle="1" w:styleId="zFormHeaders">
    <w:name w:val="zFormHeaders"/>
    <w:basedOn w:val="Normal"/>
    <w:uiPriority w:val="99"/>
    <w:rsid w:val="00C04C36"/>
    <w:pPr>
      <w:spacing w:line="240" w:lineRule="exact"/>
    </w:pPr>
    <w:rPr>
      <w:noProof/>
      <w:sz w:val="16"/>
      <w:szCs w:val="16"/>
      <w:lang w:eastAsia="en-US"/>
    </w:rPr>
  </w:style>
  <w:style w:type="paragraph" w:customStyle="1" w:styleId="zFormEntries">
    <w:name w:val="zFormEntries"/>
    <w:basedOn w:val="Normal"/>
    <w:uiPriority w:val="99"/>
    <w:rsid w:val="00C04C36"/>
    <w:pPr>
      <w:spacing w:line="240" w:lineRule="exact"/>
    </w:pPr>
    <w:rPr>
      <w:rFonts w:eastAsia="SimSun"/>
      <w:noProof/>
      <w:lang w:eastAsia="en-US"/>
    </w:rPr>
  </w:style>
  <w:style w:type="paragraph" w:customStyle="1" w:styleId="StylBody2">
    <w:name w:val="Styl Body 2"/>
    <w:basedOn w:val="Body2"/>
    <w:uiPriority w:val="99"/>
    <w:rsid w:val="00E651D0"/>
    <w:pPr>
      <w:ind w:left="680"/>
    </w:pPr>
  </w:style>
  <w:style w:type="paragraph" w:customStyle="1" w:styleId="Body1">
    <w:name w:val="Body 1"/>
    <w:basedOn w:val="Normal"/>
    <w:uiPriority w:val="99"/>
    <w:rsid w:val="006F5B65"/>
    <w:pPr>
      <w:spacing w:after="140" w:line="290" w:lineRule="auto"/>
      <w:ind w:left="567"/>
      <w:jc w:val="both"/>
    </w:pPr>
    <w:rPr>
      <w:kern w:val="20"/>
      <w:lang w:eastAsia="en-US"/>
    </w:rPr>
  </w:style>
  <w:style w:type="character" w:styleId="PageNumber">
    <w:name w:val="page number"/>
    <w:basedOn w:val="DefaultParagraphFont"/>
    <w:uiPriority w:val="99"/>
    <w:rsid w:val="00F513AF"/>
  </w:style>
  <w:style w:type="paragraph" w:customStyle="1" w:styleId="Level2">
    <w:name w:val="Level 2"/>
    <w:basedOn w:val="Normal"/>
    <w:uiPriority w:val="99"/>
    <w:rsid w:val="006F5B65"/>
  </w:style>
  <w:style w:type="paragraph" w:customStyle="1" w:styleId="Level3">
    <w:name w:val="Level 3"/>
    <w:basedOn w:val="Normal"/>
    <w:uiPriority w:val="99"/>
    <w:rsid w:val="006F5B65"/>
  </w:style>
  <w:style w:type="paragraph" w:customStyle="1" w:styleId="Level4">
    <w:name w:val="Level 4"/>
    <w:basedOn w:val="Normal"/>
    <w:uiPriority w:val="99"/>
    <w:rsid w:val="006F5B65"/>
  </w:style>
  <w:style w:type="paragraph" w:customStyle="1" w:styleId="Level5">
    <w:name w:val="Level 5"/>
    <w:basedOn w:val="Normal"/>
    <w:uiPriority w:val="99"/>
    <w:rsid w:val="006F5B65"/>
  </w:style>
  <w:style w:type="paragraph" w:customStyle="1" w:styleId="Level6">
    <w:name w:val="Level 6"/>
    <w:basedOn w:val="Normal"/>
    <w:uiPriority w:val="99"/>
    <w:rsid w:val="006F5B65"/>
  </w:style>
  <w:style w:type="paragraph" w:customStyle="1" w:styleId="zSpace">
    <w:name w:val="zSpace"/>
    <w:basedOn w:val="Normal"/>
    <w:uiPriority w:val="99"/>
    <w:rsid w:val="00582457"/>
    <w:rPr>
      <w:sz w:val="8"/>
      <w:szCs w:val="8"/>
      <w:lang w:eastAsia="en-US"/>
    </w:rPr>
  </w:style>
  <w:style w:type="paragraph" w:customStyle="1" w:styleId="zOfficeAddress">
    <w:name w:val="zOfficeAddress"/>
    <w:basedOn w:val="Normal"/>
    <w:uiPriority w:val="99"/>
    <w:rsid w:val="00582457"/>
    <w:pPr>
      <w:spacing w:line="290" w:lineRule="auto"/>
    </w:pPr>
    <w:rPr>
      <w:w w:val="95"/>
      <w:sz w:val="16"/>
      <w:szCs w:val="16"/>
      <w:lang w:eastAsia="en-US"/>
    </w:rPr>
  </w:style>
  <w:style w:type="paragraph" w:customStyle="1" w:styleId="Body">
    <w:name w:val="Body"/>
    <w:basedOn w:val="Normal"/>
    <w:uiPriority w:val="99"/>
    <w:rsid w:val="003518B5"/>
    <w:pPr>
      <w:spacing w:after="140" w:line="290" w:lineRule="auto"/>
      <w:jc w:val="both"/>
    </w:pPr>
    <w:rPr>
      <w:kern w:val="20"/>
      <w:lang w:eastAsia="en-US"/>
    </w:rPr>
  </w:style>
  <w:style w:type="paragraph" w:customStyle="1" w:styleId="Vc">
    <w:name w:val="Věc"/>
    <w:basedOn w:val="Body"/>
    <w:uiPriority w:val="99"/>
    <w:rsid w:val="00E651D0"/>
    <w:rPr>
      <w:b/>
      <w:bCs/>
      <w:sz w:val="24"/>
      <w:szCs w:val="24"/>
    </w:rPr>
  </w:style>
  <w:style w:type="paragraph" w:customStyle="1" w:styleId="StylBody3">
    <w:name w:val="Styl Body 3"/>
    <w:basedOn w:val="Body3"/>
    <w:uiPriority w:val="99"/>
    <w:rsid w:val="00E651D0"/>
    <w:pPr>
      <w:ind w:left="1361"/>
    </w:pPr>
  </w:style>
  <w:style w:type="paragraph" w:styleId="FootnoteText">
    <w:name w:val="footnote text"/>
    <w:basedOn w:val="Normal"/>
    <w:link w:val="FootnoteTextChar"/>
    <w:uiPriority w:val="99"/>
    <w:semiHidden/>
    <w:rsid w:val="00D75841"/>
    <w:pPr>
      <w:spacing w:after="40"/>
      <w:ind w:left="102" w:hanging="102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29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2070"/>
    <w:rPr>
      <w:vertAlign w:val="superscript"/>
    </w:rPr>
  </w:style>
  <w:style w:type="paragraph" w:customStyle="1" w:styleId="Body2">
    <w:name w:val="Body 2"/>
    <w:basedOn w:val="Normal"/>
    <w:uiPriority w:val="99"/>
    <w:rsid w:val="00470EEB"/>
    <w:pPr>
      <w:spacing w:after="140" w:line="290" w:lineRule="auto"/>
      <w:ind w:left="1247"/>
      <w:jc w:val="both"/>
    </w:pPr>
    <w:rPr>
      <w:kern w:val="20"/>
      <w:lang w:eastAsia="en-US"/>
    </w:rPr>
  </w:style>
  <w:style w:type="paragraph" w:customStyle="1" w:styleId="Body3">
    <w:name w:val="Body 3"/>
    <w:basedOn w:val="Normal"/>
    <w:uiPriority w:val="99"/>
    <w:rsid w:val="00470EEB"/>
    <w:pPr>
      <w:spacing w:after="140" w:line="290" w:lineRule="auto"/>
      <w:ind w:left="2041"/>
      <w:jc w:val="both"/>
    </w:pPr>
    <w:rPr>
      <w:kern w:val="20"/>
      <w:lang w:eastAsia="en-US"/>
    </w:rPr>
  </w:style>
  <w:style w:type="paragraph" w:customStyle="1" w:styleId="Body4">
    <w:name w:val="Body 4"/>
    <w:basedOn w:val="Body3"/>
    <w:uiPriority w:val="99"/>
    <w:rsid w:val="00E651D0"/>
    <w:pPr>
      <w:ind w:left="1928"/>
    </w:pPr>
  </w:style>
  <w:style w:type="paragraph" w:customStyle="1" w:styleId="Body5">
    <w:name w:val="Body 5"/>
    <w:basedOn w:val="Body3"/>
    <w:uiPriority w:val="99"/>
    <w:rsid w:val="00E651D0"/>
    <w:pPr>
      <w:ind w:left="2495"/>
    </w:pPr>
  </w:style>
  <w:style w:type="paragraph" w:customStyle="1" w:styleId="Ploha">
    <w:name w:val="Příloha"/>
    <w:basedOn w:val="Normal"/>
    <w:next w:val="Normal"/>
    <w:uiPriority w:val="99"/>
    <w:rsid w:val="00F062BF"/>
    <w:pPr>
      <w:jc w:val="center"/>
    </w:pPr>
    <w:rPr>
      <w:b/>
      <w:bCs/>
      <w:sz w:val="22"/>
      <w:szCs w:val="22"/>
    </w:rPr>
  </w:style>
  <w:style w:type="paragraph" w:customStyle="1" w:styleId="AODocTxt">
    <w:name w:val="AODocTxt"/>
    <w:basedOn w:val="Normal"/>
    <w:uiPriority w:val="99"/>
    <w:rsid w:val="0001673A"/>
    <w:pPr>
      <w:numPr>
        <w:numId w:val="35"/>
      </w:numPr>
      <w:spacing w:before="240" w:line="260" w:lineRule="atLeast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ODocTxtL1">
    <w:name w:val="AODocTxtL1"/>
    <w:basedOn w:val="AODocTxt"/>
    <w:uiPriority w:val="99"/>
    <w:rsid w:val="0001673A"/>
    <w:pPr>
      <w:numPr>
        <w:ilvl w:val="1"/>
      </w:numPr>
      <w:tabs>
        <w:tab w:val="num" w:pos="360"/>
        <w:tab w:val="num" w:pos="1440"/>
      </w:tabs>
      <w:ind w:left="1440" w:hanging="360"/>
    </w:pPr>
  </w:style>
  <w:style w:type="paragraph" w:customStyle="1" w:styleId="AODocTxtL2">
    <w:name w:val="AODocTxtL2"/>
    <w:basedOn w:val="AODocTxt"/>
    <w:uiPriority w:val="99"/>
    <w:rsid w:val="0001673A"/>
    <w:pPr>
      <w:numPr>
        <w:ilvl w:val="2"/>
      </w:numPr>
      <w:tabs>
        <w:tab w:val="num" w:pos="360"/>
        <w:tab w:val="num" w:pos="2160"/>
      </w:tabs>
      <w:ind w:left="2160" w:hanging="360"/>
    </w:pPr>
  </w:style>
  <w:style w:type="paragraph" w:customStyle="1" w:styleId="AODocTxtL3">
    <w:name w:val="AODocTxtL3"/>
    <w:basedOn w:val="AODocTxt"/>
    <w:uiPriority w:val="99"/>
    <w:rsid w:val="0001673A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uiPriority w:val="99"/>
    <w:rsid w:val="0001673A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uiPriority w:val="99"/>
    <w:rsid w:val="0001673A"/>
    <w:pPr>
      <w:numPr>
        <w:ilvl w:val="5"/>
      </w:numPr>
      <w:tabs>
        <w:tab w:val="num" w:pos="360"/>
        <w:tab w:val="num" w:pos="4320"/>
      </w:tabs>
      <w:ind w:left="4320" w:hanging="360"/>
    </w:pPr>
  </w:style>
  <w:style w:type="paragraph" w:customStyle="1" w:styleId="AODocTxtL6">
    <w:name w:val="AODocTxtL6"/>
    <w:basedOn w:val="AODocTxt"/>
    <w:uiPriority w:val="99"/>
    <w:rsid w:val="0001673A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uiPriority w:val="99"/>
    <w:rsid w:val="0001673A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uiPriority w:val="99"/>
    <w:rsid w:val="0001673A"/>
    <w:pPr>
      <w:numPr>
        <w:ilvl w:val="8"/>
      </w:numPr>
      <w:tabs>
        <w:tab w:val="num" w:pos="360"/>
        <w:tab w:val="num" w:pos="6480"/>
      </w:tabs>
      <w:ind w:left="6480" w:hanging="360"/>
    </w:pPr>
  </w:style>
  <w:style w:type="paragraph" w:customStyle="1" w:styleId="Parties">
    <w:name w:val="Parties"/>
    <w:basedOn w:val="Normal"/>
    <w:uiPriority w:val="99"/>
    <w:rsid w:val="0051273F"/>
    <w:pPr>
      <w:numPr>
        <w:numId w:val="36"/>
      </w:numPr>
      <w:tabs>
        <w:tab w:val="clear" w:pos="567"/>
        <w:tab w:val="num" w:pos="360"/>
      </w:tabs>
      <w:spacing w:after="140" w:line="290" w:lineRule="auto"/>
      <w:jc w:val="both"/>
    </w:pPr>
    <w:rPr>
      <w:rFonts w:eastAsia="PMingLiU"/>
      <w:kern w:val="20"/>
      <w:lang w:eastAsia="en-US"/>
    </w:rPr>
  </w:style>
  <w:style w:type="paragraph" w:customStyle="1" w:styleId="Recitals">
    <w:name w:val="Recitals"/>
    <w:basedOn w:val="Normal"/>
    <w:uiPriority w:val="99"/>
    <w:rsid w:val="0051273F"/>
    <w:pPr>
      <w:numPr>
        <w:numId w:val="37"/>
      </w:numPr>
      <w:spacing w:after="140" w:line="290" w:lineRule="auto"/>
      <w:jc w:val="both"/>
    </w:pPr>
    <w:rPr>
      <w:rFonts w:eastAsia="PMingLiU"/>
      <w:kern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369</Words>
  <Characters>2178</Characters>
  <Application>Microsoft Office Outlook</Application>
  <DocSecurity>0</DocSecurity>
  <Lines>0</Lines>
  <Paragraphs>0</Paragraphs>
  <ScaleCrop>false</ScaleCrop>
  <Company>AKDS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Tomas</dc:creator>
  <cp:keywords/>
  <dc:description/>
  <cp:lastModifiedBy>PC</cp:lastModifiedBy>
  <cp:revision>2</cp:revision>
  <cp:lastPrinted>2009-01-22T14:18:00Z</cp:lastPrinted>
  <dcterms:created xsi:type="dcterms:W3CDTF">2013-03-20T20:15:00Z</dcterms:created>
  <dcterms:modified xsi:type="dcterms:W3CDTF">2013-03-20T20:15:00Z</dcterms:modified>
</cp:coreProperties>
</file>